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AE5952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AE5952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AE5952" w:rsidRPr="00AE5952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AE5952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E5952" w:rsidRDefault="00AE5952" w:rsidP="00AE5952">
            <w:r>
              <w:t>Руководителям муниципальных органов управления образованием</w:t>
            </w:r>
          </w:p>
          <w:p w:rsidR="00AE5952" w:rsidRDefault="00AE5952" w:rsidP="00AE5952">
            <w:r>
              <w:t>Руководителям государственных учреждений, функционально подчиненных департаменту</w:t>
            </w:r>
          </w:p>
          <w:p w:rsidR="00AE5952" w:rsidRPr="0058529C" w:rsidRDefault="00AE5952" w:rsidP="00AE5952">
            <w:r>
              <w:t>Руководителям образовательных организаций</w:t>
            </w:r>
          </w:p>
          <w:p w:rsidR="001D7C14" w:rsidRPr="00F714BC" w:rsidRDefault="001D7C14" w:rsidP="00AE5952"/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AF42F3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E5952">
              <w:rPr>
                <w:szCs w:val="24"/>
              </w:rPr>
              <w:t>О размещении просветительских материалов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F5A97" w:rsidRDefault="008A573F" w:rsidP="00AE5952">
      <w:pPr>
        <w:jc w:val="center"/>
        <w:rPr>
          <w:szCs w:val="28"/>
        </w:rPr>
      </w:pPr>
      <w:r>
        <w:rPr>
          <w:szCs w:val="28"/>
        </w:rPr>
        <w:t>Уважаемы</w:t>
      </w:r>
      <w:r w:rsidR="00AE5952">
        <w:rPr>
          <w:szCs w:val="28"/>
        </w:rPr>
        <w:t>е коллеги!</w:t>
      </w:r>
    </w:p>
    <w:p w:rsidR="00AE5952" w:rsidRDefault="00AE5952" w:rsidP="00AE5952">
      <w:pPr>
        <w:jc w:val="center"/>
        <w:rPr>
          <w:szCs w:val="28"/>
          <w:lang w:val="en-US"/>
        </w:rPr>
      </w:pPr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 xml:space="preserve">В рамках реализации областной целевой программы «Противодействие коррупции в Ярославской области» на 2018-2020 годы, утвержденной постановлением Правительства области от 09.02.2018 № 62-п, </w:t>
      </w:r>
      <w:r>
        <w:rPr>
          <w:szCs w:val="28"/>
        </w:rPr>
        <w:t>направляем вам для использования в работе следующие антикоррупционные просветительские видеоматериалы:</w:t>
      </w:r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 xml:space="preserve">- </w:t>
      </w:r>
      <w:r>
        <w:rPr>
          <w:szCs w:val="28"/>
        </w:rPr>
        <w:t>видеоматериал, изготовленный</w:t>
      </w:r>
      <w:r w:rsidRPr="00AC452E">
        <w:rPr>
          <w:szCs w:val="28"/>
        </w:rPr>
        <w:t xml:space="preserve"> с использованием работ российских участников Международного молодежного конкурса социальной антикоррупционной рекламы «Вместе против коррупции!»;</w:t>
      </w:r>
    </w:p>
    <w:p w:rsidR="00AE5952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 xml:space="preserve">- </w:t>
      </w:r>
      <w:r>
        <w:rPr>
          <w:szCs w:val="28"/>
        </w:rPr>
        <w:t>видеоматериал, изготовленный</w:t>
      </w:r>
      <w:r w:rsidRPr="00AC452E">
        <w:rPr>
          <w:szCs w:val="28"/>
        </w:rPr>
        <w:t xml:space="preserve"> с использованием детских рисунков в рамках организованного следственным управлением Следственного комитета Российской Федерации по Ярославской области конкурса детских рисунков на антикоррупционную тематику.</w:t>
      </w:r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AC452E">
        <w:rPr>
          <w:szCs w:val="28"/>
        </w:rPr>
        <w:t>ро</w:t>
      </w:r>
      <w:r>
        <w:rPr>
          <w:szCs w:val="28"/>
        </w:rPr>
        <w:t>сим</w:t>
      </w:r>
      <w:r w:rsidRPr="00AC452E">
        <w:rPr>
          <w:szCs w:val="28"/>
        </w:rPr>
        <w:t xml:space="preserve"> организовать размещение </w:t>
      </w:r>
      <w:r>
        <w:rPr>
          <w:szCs w:val="28"/>
        </w:rPr>
        <w:t xml:space="preserve">указанных </w:t>
      </w:r>
      <w:r w:rsidRPr="00AC452E">
        <w:rPr>
          <w:szCs w:val="28"/>
        </w:rPr>
        <w:t>видеоматериалов на</w:t>
      </w:r>
      <w:r w:rsidR="00604293">
        <w:rPr>
          <w:szCs w:val="28"/>
        </w:rPr>
        <w:t xml:space="preserve"> сайтах образовательных организаций</w:t>
      </w:r>
      <w:r w:rsidR="00680BEB">
        <w:rPr>
          <w:szCs w:val="28"/>
        </w:rPr>
        <w:t>.</w:t>
      </w:r>
    </w:p>
    <w:p w:rsidR="00AE5952" w:rsidRPr="00AC452E" w:rsidRDefault="00AE5952" w:rsidP="00AE5952">
      <w:pPr>
        <w:ind w:firstLine="709"/>
        <w:jc w:val="both"/>
        <w:textAlignment w:val="auto"/>
        <w:rPr>
          <w:szCs w:val="28"/>
        </w:rPr>
      </w:pPr>
      <w:r w:rsidRPr="00AC452E">
        <w:rPr>
          <w:szCs w:val="28"/>
        </w:rPr>
        <w:t>Видеоматериалы размещены по следующим ссылкам:</w:t>
      </w:r>
      <w:r w:rsidRPr="00AC452E">
        <w:rPr>
          <w:rFonts w:eastAsia="Calibri"/>
          <w:szCs w:val="28"/>
          <w:lang w:eastAsia="en-US"/>
        </w:rPr>
        <w:t xml:space="preserve"> </w:t>
      </w:r>
      <w:hyperlink r:id="rId8" w:history="1">
        <w:r w:rsidRPr="00AC452E">
          <w:rPr>
            <w:rFonts w:eastAsia="Calibri"/>
            <w:color w:val="0000FF"/>
            <w:szCs w:val="28"/>
            <w:u w:val="single"/>
            <w:lang w:eastAsia="en-US"/>
          </w:rPr>
          <w:t>https://cloud.mail.ru/public/q7AA/5KBJHHUdb</w:t>
        </w:r>
      </w:hyperlink>
    </w:p>
    <w:p w:rsidR="00AE5952" w:rsidRPr="00AC452E" w:rsidRDefault="00AF42F3" w:rsidP="00AE5952">
      <w:pPr>
        <w:jc w:val="both"/>
        <w:textAlignment w:val="auto"/>
        <w:rPr>
          <w:szCs w:val="28"/>
        </w:rPr>
      </w:pPr>
      <w:hyperlink r:id="rId9" w:history="1">
        <w:proofErr w:type="gramStart"/>
        <w:r w:rsidR="00AE5952" w:rsidRPr="00AC452E">
          <w:rPr>
            <w:rFonts w:eastAsia="Calibri"/>
            <w:color w:val="0000FF"/>
            <w:szCs w:val="28"/>
            <w:u w:val="single"/>
            <w:lang w:eastAsia="en-US"/>
          </w:rPr>
          <w:t>https://cloud.mail.ru/public/4QLH/2PaWm6eee</w:t>
        </w:r>
      </w:hyperlink>
      <w:r w:rsidR="00AE5952" w:rsidRPr="00AC452E">
        <w:rPr>
          <w:szCs w:val="28"/>
        </w:rPr>
        <w:t>).</w:t>
      </w:r>
      <w:proofErr w:type="gramEnd"/>
    </w:p>
    <w:p w:rsidR="00E9164F" w:rsidRDefault="00E9164F" w:rsidP="00AE595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AE5952">
        <w:trPr>
          <w:trHeight w:val="399"/>
        </w:trPr>
        <w:tc>
          <w:tcPr>
            <w:tcW w:w="4648" w:type="dxa"/>
          </w:tcPr>
          <w:p w:rsidR="00727910" w:rsidRDefault="00AF42F3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AE5952" w:rsidRPr="00AE5952">
                <w:rPr>
                  <w:szCs w:val="28"/>
                </w:rPr>
                <w:t>Первый заместитель</w:t>
              </w:r>
              <w:r w:rsidR="00AE5952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AF42F3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AE5952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</w:rPr>
      </w:pPr>
      <w:bookmarkStart w:id="1" w:name="DigSignature"/>
      <w:bookmarkEnd w:id="1"/>
    </w:p>
    <w:p w:rsidR="00FC6F70" w:rsidRPr="00A55D70" w:rsidRDefault="00AF42F3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AE5952" w:rsidRPr="00AE5952">
          <w:rPr>
            <w:sz w:val="24"/>
            <w:szCs w:val="24"/>
          </w:rPr>
          <w:t>Тишкина Ирина Львовна</w:t>
        </w:r>
      </w:fldSimple>
    </w:p>
    <w:p w:rsidR="005936EB" w:rsidRPr="00A55D70" w:rsidRDefault="00AF42F3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AE5952">
          <w:rPr>
            <w:sz w:val="24"/>
            <w:szCs w:val="24"/>
            <w:lang w:val="en-US"/>
          </w:rPr>
          <w:t>(4852) 400-874</w:t>
        </w:r>
      </w:fldSimple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AD" w:rsidRDefault="00053CAD">
      <w:r>
        <w:separator/>
      </w:r>
    </w:p>
  </w:endnote>
  <w:endnote w:type="continuationSeparator" w:id="0">
    <w:p w:rsidR="00053CAD" w:rsidRDefault="0005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AF42F3" w:rsidP="00352147">
    <w:pPr>
      <w:pStyle w:val="a8"/>
      <w:rPr>
        <w:sz w:val="16"/>
        <w:lang w:val="en-US"/>
      </w:rPr>
    </w:pPr>
    <w:fldSimple w:instr=" DOCPROPERTY &quot;ИД&quot; \* MERGEFORMAT ">
      <w:r w:rsidR="00AE5952" w:rsidRPr="00AE5952">
        <w:rPr>
          <w:sz w:val="16"/>
        </w:rPr>
        <w:t>12401420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AF42F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E5952" w:rsidRPr="00AE5952">
        <w:rPr>
          <w:sz w:val="18"/>
          <w:szCs w:val="18"/>
        </w:rPr>
        <w:t>12401420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AD" w:rsidRDefault="00053CAD">
      <w:r>
        <w:separator/>
      </w:r>
    </w:p>
  </w:footnote>
  <w:footnote w:type="continuationSeparator" w:id="0">
    <w:p w:rsidR="00053CAD" w:rsidRDefault="0005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AF42F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F42F3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0429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3CAD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293"/>
    <w:rsid w:val="0061137B"/>
    <w:rsid w:val="00616E1B"/>
    <w:rsid w:val="006260F1"/>
    <w:rsid w:val="006342D8"/>
    <w:rsid w:val="00643CED"/>
    <w:rsid w:val="0067235C"/>
    <w:rsid w:val="00680BEB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3E40"/>
    <w:rsid w:val="00960C96"/>
    <w:rsid w:val="00963C4B"/>
    <w:rsid w:val="00974374"/>
    <w:rsid w:val="0097763B"/>
    <w:rsid w:val="009949AE"/>
    <w:rsid w:val="009C74F6"/>
    <w:rsid w:val="009C7874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5952"/>
    <w:rsid w:val="00AF025D"/>
    <w:rsid w:val="00AF42F3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E7436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68E5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F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7AA/5KBJHHUdb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QLH/2PaWm6ee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</cp:revision>
  <cp:lastPrinted>2011-06-07T12:47:00Z</cp:lastPrinted>
  <dcterms:created xsi:type="dcterms:W3CDTF">2019-11-29T08:39:00Z</dcterms:created>
  <dcterms:modified xsi:type="dcterms:W3CDTF">2019-11-29T08:40:00Z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400-874</vt:lpwstr>
  </property>
  <property fmtid="{D5CDD505-2E9C-101B-9397-08002B2CF9AE}" pid="7" name="Заголовок">
    <vt:lpwstr>О размещении просветительских материалов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Тишкина Ирина Львовна</vt:lpwstr>
  </property>
  <property fmtid="{D5CDD505-2E9C-101B-9397-08002B2CF9AE}" pid="11" name="Номер версии">
    <vt:lpwstr>1</vt:lpwstr>
  </property>
  <property fmtid="{D5CDD505-2E9C-101B-9397-08002B2CF9AE}" pid="12" name="ИД">
    <vt:lpwstr>12401420</vt:lpwstr>
  </property>
  <property fmtid="{D5CDD505-2E9C-101B-9397-08002B2CF9AE}" pid="13" name="INSTALL_ID">
    <vt:lpwstr>34115</vt:lpwstr>
  </property>
</Properties>
</file>